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2023年10月29日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万物的结局近了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深深爱你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十字架</w:t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彼 得 後 書 2:4-10a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在不敬虔的时代敬虔度日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求你為我造清潔的心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在不敬虔的时代敬虔度日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彼 得 後 書 2:4-10a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共存的時代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神拯救，神審判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在不敬虔的时代敬虔度日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歡迎弟兄姊妹及朋友來參加我們的主日崇拜。請你在散會後到圖書館左邊(201號室)來賓歡迎中心，讓我們更多認識你。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陳定立傳道和楊羅以上週五訂婚。恭喜！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我們將於本週二10 月 31 日下午 6 點至 8 點在母堂舉辦秋歡節。 歡迎所有的孩子和朋友參加，有遊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戲、獎品和糖果！ 請廣邀朋友！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為準備秋歡節，教會家庭生活中心將關閉至11月1日。今天和週二10月31日的運動事工暫停。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聯合雙語受洗典禮將於11月19日上午9:30舉行，第二堂主日崇拜為聯合雙語崇拜。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我們將於11月18日星期六在本堂慶祝建堂40週年，慶典於下午5:30開始。希望大家都能來記念神的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信實。若您能出席晚宴，請登錄教會網站rochesterccc.org/rcccis40報名。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今天下午1:30 – 2:30詩班排練 － 成人詩班301室；兒童詩班崇拜廳；手鈴隊307室。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8. 夏令時將於本週末結束。 請在本週六（11 月 4日）睡覺前將時鍾調後。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9. 教會執事會會議記錄和財務報表定期張貼在崇拜廳外面的公告欄上，供感興趣的人閱覽。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10. 11月5日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 汪正飛傳道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 汪正飛傳道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 錢姚南弟兄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